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32" w:rsidRPr="001033B7" w:rsidRDefault="00674E32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674E32" w:rsidRPr="001033B7" w:rsidRDefault="00674E32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674E32" w:rsidRPr="00606DF2">
        <w:tc>
          <w:tcPr>
            <w:tcW w:w="2126" w:type="dxa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674E32" w:rsidRPr="00606DF2" w:rsidRDefault="00674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2015</w:t>
            </w:r>
          </w:p>
        </w:tc>
      </w:tr>
    </w:tbl>
    <w:p w:rsidR="00674E32" w:rsidRPr="001033B7" w:rsidRDefault="00674E32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2"/>
        <w:gridCol w:w="4941"/>
      </w:tblGrid>
      <w:tr w:rsidR="00674E32" w:rsidRPr="00606DF2">
        <w:tc>
          <w:tcPr>
            <w:tcW w:w="817" w:type="dxa"/>
            <w:shd w:val="clear" w:color="auto" w:fill="D9D9D9"/>
          </w:tcPr>
          <w:p w:rsidR="00674E32" w:rsidRPr="00606DF2" w:rsidRDefault="00674E3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674E32" w:rsidRPr="00606DF2">
        <w:tc>
          <w:tcPr>
            <w:tcW w:w="817" w:type="dxa"/>
            <w:vMerge w:val="restart"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GRADAC</w:t>
            </w:r>
          </w:p>
        </w:tc>
      </w:tr>
      <w:tr w:rsidR="00674E32" w:rsidRPr="00606DF2">
        <w:tc>
          <w:tcPr>
            <w:tcW w:w="817" w:type="dxa"/>
            <w:vMerge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KRALJA TOMISLAVA 2 </w:t>
            </w:r>
          </w:p>
        </w:tc>
      </w:tr>
      <w:tr w:rsidR="00674E32" w:rsidRPr="00606DF2">
        <w:tc>
          <w:tcPr>
            <w:tcW w:w="817" w:type="dxa"/>
            <w:vMerge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GRADAC</w:t>
            </w:r>
          </w:p>
        </w:tc>
      </w:tr>
      <w:tr w:rsidR="00674E32" w:rsidRPr="00606DF2">
        <w:tc>
          <w:tcPr>
            <w:tcW w:w="817" w:type="dxa"/>
            <w:vMerge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21 330 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671"/>
        <w:gridCol w:w="2572"/>
        <w:gridCol w:w="2393"/>
      </w:tblGrid>
      <w:tr w:rsidR="00674E32" w:rsidRPr="00606DF2">
        <w:trPr>
          <w:trHeight w:val="172"/>
        </w:trPr>
        <w:tc>
          <w:tcPr>
            <w:tcW w:w="817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OSMOGA (8.)</w:t>
            </w:r>
          </w:p>
        </w:tc>
        <w:tc>
          <w:tcPr>
            <w:tcW w:w="251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674E32" w:rsidRPr="00606DF2">
        <w:tc>
          <w:tcPr>
            <w:tcW w:w="782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674E32" w:rsidRPr="00606DF2">
        <w:tc>
          <w:tcPr>
            <w:tcW w:w="782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2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DANA / 1 NOĆENJE ( U ZADRU )</w:t>
            </w:r>
          </w:p>
        </w:tc>
      </w:tr>
      <w:tr w:rsidR="00674E32" w:rsidRPr="00606DF2">
        <w:tc>
          <w:tcPr>
            <w:tcW w:w="782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2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674E32" w:rsidRPr="00606DF2">
        <w:tc>
          <w:tcPr>
            <w:tcW w:w="786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674E32" w:rsidRPr="00606DF2">
        <w:tc>
          <w:tcPr>
            <w:tcW w:w="786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674E32" w:rsidRPr="00606DF2">
        <w:tc>
          <w:tcPr>
            <w:tcW w:w="786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674E32" w:rsidRPr="00606DF2">
        <w:tc>
          <w:tcPr>
            <w:tcW w:w="788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28. TRAVNJA</w:t>
            </w:r>
          </w:p>
        </w:tc>
        <w:tc>
          <w:tcPr>
            <w:tcW w:w="1912" w:type="dxa"/>
            <w:shd w:val="clear" w:color="auto" w:fill="FFFFFF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29. TRAVNJA</w:t>
            </w:r>
          </w:p>
        </w:tc>
        <w:tc>
          <w:tcPr>
            <w:tcW w:w="1098" w:type="dxa"/>
            <w:shd w:val="clear" w:color="auto" w:fill="FFFFFF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2015.</w:t>
            </w:r>
          </w:p>
        </w:tc>
      </w:tr>
      <w:tr w:rsidR="00674E32" w:rsidRPr="00606DF2">
        <w:tc>
          <w:tcPr>
            <w:tcW w:w="788" w:type="dxa"/>
            <w:shd w:val="clear" w:color="auto" w:fill="D9D9D9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674E32" w:rsidRPr="00606DF2" w:rsidRDefault="00674E32" w:rsidP="00606DF2">
            <w:pPr>
              <w:pStyle w:val="ListParagraph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Datum   Mjesec</w:t>
            </w:r>
          </w:p>
        </w:tc>
        <w:tc>
          <w:tcPr>
            <w:tcW w:w="1098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379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s mogućnošću odstupanja za 3 učenika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GRADAC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ZADAR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PLITVIČKA JEZERA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F96FD6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674E32" w:rsidRPr="00606DF2" w:rsidRDefault="00674E32" w:rsidP="00606DF2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HOTEL *** ( noćenje u Zadru )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Muzej antičkog stakla, Zlato i srebro Zadra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Zadar,1. dan ručak i večera, 2. dan doručak, Plitvice, 2. dan ručak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674E32" w:rsidRPr="00606DF2">
        <w:tc>
          <w:tcPr>
            <w:tcW w:w="450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674E32" w:rsidRPr="00606DF2" w:rsidRDefault="00674E32" w:rsidP="00606DF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7</w:t>
            </w:r>
          </w:p>
        </w:tc>
        <w:tc>
          <w:tcPr>
            <w:tcW w:w="1966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09. ožujka 2015.</w:t>
            </w:r>
          </w:p>
        </w:tc>
        <w:tc>
          <w:tcPr>
            <w:tcW w:w="1967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15:00 sati</w:t>
            </w:r>
          </w:p>
        </w:tc>
      </w:tr>
      <w:tr w:rsidR="00674E32" w:rsidRPr="00606DF2">
        <w:tc>
          <w:tcPr>
            <w:tcW w:w="6487" w:type="dxa"/>
            <w:gridSpan w:val="2"/>
          </w:tcPr>
          <w:p w:rsidR="00674E32" w:rsidRPr="00606DF2" w:rsidRDefault="00674E32" w:rsidP="00606DF2">
            <w:pPr>
              <w:pStyle w:val="ListParagraph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 xml:space="preserve">19. ožujka 2015. </w:t>
            </w:r>
          </w:p>
        </w:tc>
        <w:tc>
          <w:tcPr>
            <w:tcW w:w="1967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14:00 sati </w:t>
            </w:r>
          </w:p>
        </w:tc>
      </w:tr>
    </w:tbl>
    <w:p w:rsidR="00674E32" w:rsidRPr="001033B7" w:rsidRDefault="00674E32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674E32" w:rsidRPr="001033B7" w:rsidRDefault="00674E32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674E32" w:rsidRPr="001033B7" w:rsidRDefault="00674E32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674E32" w:rsidRPr="001033B7" w:rsidRDefault="00674E32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674E32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E5A46"/>
    <w:rsid w:val="001033B7"/>
    <w:rsid w:val="00140F27"/>
    <w:rsid w:val="00220360"/>
    <w:rsid w:val="00257138"/>
    <w:rsid w:val="003E6622"/>
    <w:rsid w:val="00452DB9"/>
    <w:rsid w:val="005340EF"/>
    <w:rsid w:val="00584A41"/>
    <w:rsid w:val="005C35B0"/>
    <w:rsid w:val="00606DF2"/>
    <w:rsid w:val="006459AC"/>
    <w:rsid w:val="00674E32"/>
    <w:rsid w:val="006C17F7"/>
    <w:rsid w:val="00764567"/>
    <w:rsid w:val="00950114"/>
    <w:rsid w:val="00967052"/>
    <w:rsid w:val="009C0BA5"/>
    <w:rsid w:val="00A15455"/>
    <w:rsid w:val="00A37372"/>
    <w:rsid w:val="00B95F89"/>
    <w:rsid w:val="00BD33CE"/>
    <w:rsid w:val="00BE7263"/>
    <w:rsid w:val="00CC372A"/>
    <w:rsid w:val="00D04A0D"/>
    <w:rsid w:val="00EC529B"/>
    <w:rsid w:val="00ED07BB"/>
    <w:rsid w:val="00ED341A"/>
    <w:rsid w:val="00F134A1"/>
    <w:rsid w:val="00F96FD6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366</Words>
  <Characters>2091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user</cp:lastModifiedBy>
  <cp:revision>3</cp:revision>
  <dcterms:created xsi:type="dcterms:W3CDTF">2015-03-02T20:15:00Z</dcterms:created>
  <dcterms:modified xsi:type="dcterms:W3CDTF">2015-03-02T20:32:00Z</dcterms:modified>
</cp:coreProperties>
</file>